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0158a123d664e2a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F8354F" w:rsidTr="009366F0">
        <w:trPr>
          <w:trHeight w:hRule="exact" w:val="119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D41B0">
            <w:pPr>
              <w:pStyle w:val="Month"/>
              <w:spacing w:after="40"/>
            </w:pPr>
            <w:r>
              <w:rPr>
                <w:color w:val="6EA7F6" w:themeColor="accent1" w:themeTint="66"/>
              </w:rPr>
              <w:t>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 w:rsidRPr="00861F3E">
              <w:rPr>
                <w:color w:val="000000" w:themeColor="text1"/>
              </w:rPr>
              <w:fldChar w:fldCharType="begin"/>
            </w:r>
            <w:r w:rsidRPr="00861F3E">
              <w:rPr>
                <w:color w:val="000000" w:themeColor="text1"/>
              </w:rPr>
              <w:instrText xml:space="preserve"> DOCVARIABLE  MonthStart \@  yyyy   \* MERGEFORMAT </w:instrText>
            </w:r>
            <w:r w:rsidRPr="00861F3E">
              <w:rPr>
                <w:color w:val="000000" w:themeColor="text1"/>
              </w:rPr>
              <w:fldChar w:fldCharType="separate"/>
            </w:r>
            <w:r w:rsidR="008D41B0">
              <w:rPr>
                <w:color w:val="000000" w:themeColor="text1"/>
              </w:rPr>
              <w:t>2024</w:t>
            </w:r>
            <w:r w:rsidRPr="00861F3E">
              <w:rPr>
                <w:color w:val="000000" w:themeColor="text1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3366B2" w:rsidRDefault="00861F3E" w:rsidP="00861F3E">
            <w:pPr>
              <w:pStyle w:val="NoSpacing"/>
              <w:jc w:val="center"/>
              <w:rPr>
                <w:rFonts w:ascii="Eurostile" w:hAnsi="Eurostile"/>
                <w:color w:val="auto"/>
                <w:sz w:val="22"/>
                <w:szCs w:val="22"/>
              </w:rPr>
            </w:pPr>
            <w:r>
              <w:rPr>
                <w:rFonts w:ascii="Eurostile" w:hAnsi="Eurostile"/>
                <w:color w:val="auto"/>
                <w:sz w:val="28"/>
                <w:szCs w:val="22"/>
              </w:rPr>
              <w:t>Bolivar Pentecostal Church</w:t>
            </w:r>
            <w:r w:rsidR="003366B2" w:rsidRPr="003366B2">
              <w:rPr>
                <w:rFonts w:ascii="Eurostile" w:hAnsi="Eurostile"/>
                <w:color w:val="auto"/>
                <w:sz w:val="28"/>
                <w:szCs w:val="22"/>
              </w:rPr>
              <w:t xml:space="preserve"> </w:t>
            </w:r>
            <w:r w:rsidR="003366B2" w:rsidRPr="003366B2">
              <w:rPr>
                <w:rFonts w:ascii="Eurostile" w:hAnsi="Eurostile"/>
                <w:color w:val="auto"/>
                <w:sz w:val="28"/>
                <w:szCs w:val="22"/>
              </w:rPr>
              <w:sym w:font="Wingdings 2" w:char="F0F7"/>
            </w:r>
            <w:r w:rsidR="003366B2" w:rsidRPr="003366B2">
              <w:rPr>
                <w:rFonts w:ascii="Eurostile" w:hAnsi="Eurostile"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Eurostile" w:hAnsi="Eurostile"/>
                <w:color w:val="auto"/>
                <w:sz w:val="28"/>
                <w:szCs w:val="22"/>
              </w:rPr>
              <w:t>BPCHarpersFerry</w:t>
            </w:r>
            <w:r w:rsidR="003366B2" w:rsidRPr="003366B2">
              <w:rPr>
                <w:rFonts w:ascii="Eurostile" w:hAnsi="Eurostile"/>
                <w:color w:val="auto"/>
                <w:sz w:val="28"/>
                <w:szCs w:val="22"/>
              </w:rPr>
              <w:t>@gmail.com</w:t>
            </w:r>
            <w:r w:rsidR="0066545F">
              <w:rPr>
                <w:rFonts w:ascii="Eurostile" w:hAnsi="Eurostile"/>
                <w:color w:val="auto"/>
                <w:sz w:val="28"/>
                <w:szCs w:val="22"/>
              </w:rPr>
              <w:t xml:space="preserve"> </w:t>
            </w:r>
            <w:r w:rsidR="0066545F">
              <w:rPr>
                <w:rFonts w:ascii="Eurostile" w:hAnsi="Eurostile"/>
                <w:color w:val="auto"/>
                <w:sz w:val="28"/>
                <w:szCs w:val="22"/>
              </w:rPr>
              <w:sym w:font="Wingdings 2" w:char="F0F7"/>
            </w:r>
            <w:r w:rsidR="0066545F">
              <w:rPr>
                <w:rFonts w:ascii="Eurostile" w:hAnsi="Eurostile"/>
                <w:color w:val="auto"/>
                <w:sz w:val="28"/>
                <w:szCs w:val="22"/>
              </w:rPr>
              <w:t xml:space="preserve"> www.bpcharpersferry.com</w:t>
            </w: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85CA5" w:rsidTr="008D4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DE45539D89D45E48A07B85D593C2B06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000000" w:themeFill="text1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EA7F6" w:themeFill="accent1" w:themeFillTint="66"/>
          </w:tcPr>
          <w:p w:rsidR="00F8354F" w:rsidRDefault="007E50BF">
            <w:pPr>
              <w:pStyle w:val="Days"/>
            </w:pPr>
            <w:sdt>
              <w:sdtPr>
                <w:id w:val="-1020851123"/>
                <w:placeholder>
                  <w:docPart w:val="742C08092AA04A1595195BE90CFA569E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EA7F6" w:themeFill="accent1" w:themeFillTint="66"/>
          </w:tcPr>
          <w:p w:rsidR="00F8354F" w:rsidRDefault="007E50BF">
            <w:pPr>
              <w:pStyle w:val="Days"/>
            </w:pPr>
            <w:sdt>
              <w:sdtPr>
                <w:id w:val="1121034790"/>
                <w:placeholder>
                  <w:docPart w:val="12D5A9191CAB4149A6579C90E3CEA645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EA7F6" w:themeFill="accent1" w:themeFillTint="66"/>
          </w:tcPr>
          <w:p w:rsidR="00F8354F" w:rsidRDefault="007E50BF">
            <w:pPr>
              <w:pStyle w:val="Days"/>
            </w:pPr>
            <w:sdt>
              <w:sdtPr>
                <w:id w:val="-328132386"/>
                <w:placeholder>
                  <w:docPart w:val="D249B47E9B1246B2A58A7D0A98A2A186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EA7F6" w:themeFill="accent1" w:themeFillTint="66"/>
          </w:tcPr>
          <w:p w:rsidR="00F8354F" w:rsidRDefault="007E50BF">
            <w:pPr>
              <w:pStyle w:val="Days"/>
            </w:pPr>
            <w:sdt>
              <w:sdtPr>
                <w:id w:val="1241452743"/>
                <w:placeholder>
                  <w:docPart w:val="B4F50F857BDA49C5A022FD09DC8E9269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EA7F6" w:themeFill="accent1" w:themeFillTint="66"/>
          </w:tcPr>
          <w:p w:rsidR="00F8354F" w:rsidRDefault="007E50BF">
            <w:pPr>
              <w:pStyle w:val="Days"/>
            </w:pPr>
            <w:sdt>
              <w:sdtPr>
                <w:id w:val="-65336403"/>
                <w:placeholder>
                  <w:docPart w:val="74697A4C353E4543B5CFAED571D587D2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F8354F" w:rsidRDefault="007E50BF">
            <w:pPr>
              <w:pStyle w:val="Days"/>
            </w:pPr>
            <w:sdt>
              <w:sdtPr>
                <w:id w:val="825547652"/>
                <w:placeholder>
                  <w:docPart w:val="D5396632D4C648E3BF2A4C6709F10B95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960200" w:rsidRPr="005C6DEF" w:rsidTr="00F8354F">
        <w:tc>
          <w:tcPr>
            <w:tcW w:w="714" w:type="pct"/>
            <w:tcBorders>
              <w:bottom w:val="nil"/>
            </w:tcBorders>
          </w:tcPr>
          <w:p w:rsidR="00F8354F" w:rsidRPr="005C6DEF" w:rsidRDefault="00F835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Pr="005C6DEF" w:rsidRDefault="00F835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Pr="005C6DEF" w:rsidRDefault="00F8354F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Pr="005C6DEF" w:rsidRDefault="008D41B0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C6DEF" w:rsidRDefault="008D41B0" w:rsidP="00861F3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C6DEF" w:rsidRDefault="008D41B0" w:rsidP="003838F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5C6DEF" w:rsidRDefault="008D41B0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60200" w:rsidRPr="005C6DEF" w:rsidTr="00127CC3">
        <w:trPr>
          <w:trHeight w:hRule="exact" w:val="94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7295" w:rsidRPr="005C6DEF" w:rsidRDefault="00AB7295" w:rsidP="009111EB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7295" w:rsidRPr="005C6DEF" w:rsidRDefault="00AB7295" w:rsidP="00AB72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11EB" w:rsidRPr="005C6DEF" w:rsidRDefault="009111EB" w:rsidP="00D85C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E47E2" w:rsidRPr="005C6DEF" w:rsidRDefault="00127CC3" w:rsidP="00191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Of Acts Midweek Bible Study &amp; Youth Pizza &amp; Discipleship 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F24D7" w:rsidRPr="005C6DEF" w:rsidRDefault="00127CC3" w:rsidP="0019100E">
            <w:pPr>
              <w:jc w:val="center"/>
              <w:rPr>
                <w:color w:val="000000" w:themeColor="text1"/>
                <w:sz w:val="16"/>
              </w:rPr>
            </w:pPr>
            <w:r w:rsidRPr="00440BCC">
              <w:rPr>
                <w:color w:val="000000" w:themeColor="text1"/>
              </w:rPr>
              <w:t xml:space="preserve">P&amp;W Team Practice @ </w:t>
            </w:r>
            <w:r>
              <w:rPr>
                <w:color w:val="000000" w:themeColor="text1"/>
              </w:rPr>
              <w:t>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7295" w:rsidRPr="005C6DEF" w:rsidRDefault="00861F3E" w:rsidP="00861F3E">
            <w:pPr>
              <w:jc w:val="center"/>
              <w:rPr>
                <w:b/>
                <w:color w:val="000000" w:themeColor="text1"/>
                <w:sz w:val="16"/>
              </w:rPr>
            </w:pPr>
            <w:r w:rsidRPr="00316E63">
              <w:rPr>
                <w:color w:val="000000" w:themeColor="text1"/>
              </w:rPr>
              <w:t xml:space="preserve">Pastor Eric’s </w:t>
            </w:r>
            <w:r w:rsidR="00FF24D7" w:rsidRPr="00316E63">
              <w:rPr>
                <w:color w:val="000000" w:themeColor="text1"/>
              </w:rPr>
              <w:t xml:space="preserve">Sound Of Truth Radio </w:t>
            </w:r>
            <w:r w:rsidRPr="00316E63">
              <w:rPr>
                <w:color w:val="000000" w:themeColor="text1"/>
              </w:rPr>
              <w:t>12:30am &amp; 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D3081" w:rsidRPr="00316E63" w:rsidRDefault="00DD3081" w:rsidP="00861F3E">
            <w:pPr>
              <w:spacing w:before="0" w:after="0"/>
              <w:jc w:val="center"/>
              <w:rPr>
                <w:rFonts w:ascii="Bradley Hand ITC" w:hAnsi="Bradley Hand ITC"/>
                <w:b/>
                <w:color w:val="000000" w:themeColor="text1"/>
                <w:sz w:val="20"/>
              </w:rPr>
            </w:pPr>
          </w:p>
        </w:tc>
      </w:tr>
      <w:tr w:rsidR="00316E63" w:rsidRPr="005C6DEF" w:rsidTr="00115699">
        <w:trPr>
          <w:trHeight w:val="35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316E63" w:rsidP="008D41B0">
            <w:pPr>
              <w:pStyle w:val="Dates"/>
              <w:rPr>
                <w:color w:val="000000" w:themeColor="text1"/>
              </w:rPr>
            </w:pPr>
            <w:r w:rsidRPr="00316E63">
              <w:rPr>
                <w:b/>
                <w:color w:val="000000" w:themeColor="text1"/>
                <w:sz w:val="16"/>
              </w:rPr>
              <w:t xml:space="preserve">MISSIONS </w:t>
            </w:r>
            <w:r w:rsidR="00D85CA5">
              <w:rPr>
                <w:b/>
                <w:color w:val="000000" w:themeColor="text1"/>
                <w:sz w:val="16"/>
              </w:rPr>
              <w:t>SUNDAY</w:t>
            </w:r>
            <w:r w:rsidRPr="00316E63">
              <w:rPr>
                <w:color w:val="000000" w:themeColor="text1"/>
                <w:sz w:val="16"/>
              </w:rPr>
              <w:t xml:space="preserve">   </w:t>
            </w:r>
            <w:r w:rsidR="008D41B0"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8D41B0" w:rsidP="00AB729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8D41B0" w:rsidP="00AB729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8D41B0" w:rsidP="006B5F9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***NO SERVICES*** 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8D41B0" w:rsidP="006B5F9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8D41B0" w:rsidP="006B5F9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B7295" w:rsidRPr="005C6DEF" w:rsidRDefault="008D41B0" w:rsidP="006B5F9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316E63" w:rsidRPr="005C6DEF" w:rsidTr="00127CC3">
        <w:trPr>
          <w:trHeight w:hRule="exact" w:val="94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27CC3" w:rsidRPr="005C6DEF" w:rsidRDefault="00127CC3" w:rsidP="00127CC3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5C6DEF">
              <w:rPr>
                <w:color w:val="000000" w:themeColor="text1"/>
                <w:sz w:val="16"/>
              </w:rPr>
              <w:t xml:space="preserve">PSP @ </w:t>
            </w:r>
            <w:r>
              <w:rPr>
                <w:color w:val="000000" w:themeColor="text1"/>
                <w:sz w:val="16"/>
              </w:rPr>
              <w:t>9:30am</w:t>
            </w:r>
          </w:p>
          <w:p w:rsidR="00127CC3" w:rsidRDefault="00127CC3" w:rsidP="00127CC3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School 10am</w:t>
            </w:r>
          </w:p>
          <w:p w:rsidR="00D85CA5" w:rsidRPr="00D85CA5" w:rsidRDefault="00127CC3" w:rsidP="00127CC3">
            <w:pPr>
              <w:spacing w:before="0" w:after="0"/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AM Worship 11am Sun PM Worship 6pm</w:t>
            </w:r>
            <w:r w:rsidRPr="00D85CA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B7295" w:rsidRPr="005C6DEF" w:rsidRDefault="00AB7295" w:rsidP="00AB7295">
            <w:pPr>
              <w:rPr>
                <w:color w:val="000000" w:themeColor="text1"/>
                <w:sz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  <w:r w:rsidRPr="009111EB">
              <w:rPr>
                <w:color w:val="000000" w:themeColor="text1"/>
                <w:sz w:val="16"/>
              </w:rPr>
              <w:t>Prayer Meeting @ 9am</w:t>
            </w:r>
          </w:p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Youth Service 6:30pm</w:t>
            </w:r>
          </w:p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</w:p>
          <w:p w:rsidR="009111EB" w:rsidRPr="005C6DEF" w:rsidRDefault="009111EB" w:rsidP="001156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B7295" w:rsidRPr="008D41B0" w:rsidRDefault="008D41B0" w:rsidP="003F6F00">
            <w:pPr>
              <w:jc w:val="center"/>
              <w:rPr>
                <w:rFonts w:ascii="Eras Demi ITC" w:hAnsi="Eras Demi ITC"/>
                <w:color w:val="000000" w:themeColor="text1"/>
              </w:rPr>
            </w:pPr>
            <w:r>
              <w:rPr>
                <w:rFonts w:ascii="Eras Demi ITC" w:hAnsi="Eras Demi ITC"/>
                <w:color w:val="000000" w:themeColor="text1"/>
              </w:rPr>
              <w:t>BPC ANNUAL BUSINESS MEETING 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85CA5" w:rsidRPr="00D85CA5" w:rsidRDefault="00115699" w:rsidP="00316E63">
            <w:pPr>
              <w:jc w:val="center"/>
              <w:rPr>
                <w:rFonts w:ascii="Bradley Hand ITC" w:hAnsi="Bradley Hand ITC"/>
                <w:b/>
                <w:color w:val="000000" w:themeColor="text1"/>
                <w:sz w:val="20"/>
              </w:rPr>
            </w:pPr>
            <w:r w:rsidRPr="00440BCC">
              <w:rPr>
                <w:color w:val="000000" w:themeColor="text1"/>
              </w:rPr>
              <w:t xml:space="preserve">P&amp;W Team Practice @ </w:t>
            </w:r>
            <w:r>
              <w:rPr>
                <w:color w:val="000000" w:themeColor="text1"/>
              </w:rPr>
              <w:t>6:30pm</w:t>
            </w:r>
            <w:r w:rsidRPr="00D85CA5">
              <w:rPr>
                <w:rFonts w:ascii="Bradley Hand ITC" w:hAnsi="Bradley Hand ITC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F24D7" w:rsidRPr="005C6DEF" w:rsidRDefault="003341D5" w:rsidP="005C6DEF">
            <w:pPr>
              <w:jc w:val="center"/>
              <w:rPr>
                <w:color w:val="000000" w:themeColor="text1"/>
              </w:rPr>
            </w:pPr>
            <w:r w:rsidRPr="00191078">
              <w:rPr>
                <w:color w:val="000000" w:themeColor="text1"/>
              </w:rPr>
              <w:t>Pastor Eric’s Sound Of Truth Radio 12:30am &amp; 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41D5" w:rsidRPr="003341D5" w:rsidRDefault="003341D5" w:rsidP="00510667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960200" w:rsidRPr="005C6DEF" w:rsidTr="00F8354F"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9111EB">
            <w:pPr>
              <w:pStyle w:val="Dates"/>
              <w:rPr>
                <w:color w:val="000000" w:themeColor="text1"/>
              </w:rPr>
            </w:pPr>
            <w:r w:rsidRPr="001B69BE">
              <w:rPr>
                <w:rFonts w:ascii="Bradley Hand ITC" w:hAnsi="Bradley Hand ITC"/>
                <w:b/>
                <w:color w:val="000000" w:themeColor="text1"/>
                <w:sz w:val="22"/>
              </w:rPr>
              <w:t>Mother’s Day</w:t>
            </w:r>
            <w:r w:rsidRPr="001B69BE">
              <w:rPr>
                <w:rFonts w:ascii="Bradley Hand ITC" w:hAnsi="Bradley Hand ITC"/>
                <w:color w:val="000000" w:themeColor="text1"/>
                <w:sz w:val="22"/>
              </w:rPr>
              <w:t xml:space="preserve">    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861F3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861F3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9111EB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861F3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861F3E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AB7295" w:rsidRPr="005C6DEF" w:rsidRDefault="008D41B0" w:rsidP="00D85CA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960200" w:rsidRPr="005C6DEF" w:rsidTr="00127CC3">
        <w:trPr>
          <w:trHeight w:hRule="exact" w:val="93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F6F00" w:rsidRPr="005C6DEF" w:rsidRDefault="003F6F00" w:rsidP="003F6F00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5C6DEF">
              <w:rPr>
                <w:color w:val="000000" w:themeColor="text1"/>
                <w:sz w:val="16"/>
              </w:rPr>
              <w:t xml:space="preserve">PSP @ </w:t>
            </w:r>
            <w:r>
              <w:rPr>
                <w:color w:val="000000" w:themeColor="text1"/>
                <w:sz w:val="16"/>
              </w:rPr>
              <w:t>9:30am</w:t>
            </w:r>
          </w:p>
          <w:p w:rsidR="003F6F00" w:rsidRDefault="003F6F00" w:rsidP="003F6F00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School 10am</w:t>
            </w:r>
          </w:p>
          <w:p w:rsidR="003341D5" w:rsidRDefault="008D41B0" w:rsidP="00127CC3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AM Worship 11am</w:t>
            </w:r>
          </w:p>
          <w:p w:rsidR="008D41B0" w:rsidRPr="005C6DEF" w:rsidRDefault="008D41B0" w:rsidP="00127CC3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***NO SUN PM***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FB2BF9" w:rsidP="00AB7295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  <w:r w:rsidRPr="009111EB">
              <w:rPr>
                <w:color w:val="000000" w:themeColor="text1"/>
                <w:sz w:val="16"/>
              </w:rPr>
              <w:t>Prayer Meeting @ 9am</w:t>
            </w:r>
          </w:p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Youth Service 6:30pm</w:t>
            </w:r>
          </w:p>
          <w:p w:rsidR="00202783" w:rsidRPr="005C6DEF" w:rsidRDefault="00202783" w:rsidP="001B69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115699" w:rsidP="005106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 Of Acts Midweek Bible Study &amp; Youth Pizza &amp; Discipleship 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40BCC" w:rsidRPr="00440BCC" w:rsidRDefault="00115699" w:rsidP="00115699">
            <w:pPr>
              <w:spacing w:after="0"/>
              <w:jc w:val="center"/>
              <w:rPr>
                <w:color w:val="000000" w:themeColor="text1"/>
              </w:rPr>
            </w:pPr>
            <w:r w:rsidRPr="00440BCC">
              <w:rPr>
                <w:color w:val="000000" w:themeColor="text1"/>
              </w:rPr>
              <w:t xml:space="preserve">P&amp;W Team Practice @ </w:t>
            </w:r>
            <w:r>
              <w:rPr>
                <w:color w:val="000000" w:themeColor="text1"/>
              </w:rPr>
              <w:t>6:30pm</w:t>
            </w:r>
            <w:r w:rsidRPr="00440BCC">
              <w:rPr>
                <w:color w:val="000000" w:themeColor="text1"/>
              </w:rPr>
              <w:t xml:space="preserve"> </w:t>
            </w:r>
          </w:p>
          <w:p w:rsidR="00127CC3" w:rsidRPr="00127CC3" w:rsidRDefault="00127CC3" w:rsidP="00127CC3">
            <w:pPr>
              <w:spacing w:after="0"/>
              <w:jc w:val="center"/>
              <w:rPr>
                <w:rFonts w:ascii="Boulder" w:hAnsi="Boulder"/>
                <w:color w:val="000000" w:themeColor="text1"/>
              </w:rPr>
            </w:pPr>
            <w:r w:rsidRPr="00127CC3">
              <w:rPr>
                <w:rFonts w:ascii="Boulder" w:hAnsi="Boulder"/>
                <w:color w:val="000000" w:themeColor="text1"/>
              </w:rPr>
              <w:t>Men’s Fellowship 6:30pm</w:t>
            </w:r>
          </w:p>
          <w:p w:rsidR="00127CC3" w:rsidRPr="00F462A4" w:rsidRDefault="00127CC3" w:rsidP="00127CC3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</w:p>
          <w:p w:rsidR="00FB2BF9" w:rsidRPr="00F462A4" w:rsidRDefault="00FB2BF9" w:rsidP="00F462A4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</w:p>
          <w:p w:rsidR="00FB2BF9" w:rsidRDefault="00FB2BF9" w:rsidP="003568D9">
            <w:pPr>
              <w:spacing w:before="0" w:after="0"/>
              <w:jc w:val="right"/>
              <w:rPr>
                <w:b/>
                <w:color w:val="000000" w:themeColor="text1"/>
              </w:rPr>
            </w:pPr>
          </w:p>
          <w:p w:rsidR="00FB2BF9" w:rsidRPr="003568D9" w:rsidRDefault="00FB2BF9" w:rsidP="003568D9">
            <w:pPr>
              <w:spacing w:before="0"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1217D1" w:rsidP="00341FED">
            <w:pPr>
              <w:jc w:val="center"/>
              <w:rPr>
                <w:color w:val="000000" w:themeColor="text1"/>
              </w:rPr>
            </w:pPr>
            <w:r w:rsidRPr="00191078">
              <w:rPr>
                <w:color w:val="000000" w:themeColor="text1"/>
              </w:rPr>
              <w:t>Pastor Eric’s Sound Of Truth Radio 12:30am &amp; 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27CC3" w:rsidRPr="001B69BE" w:rsidRDefault="001B69BE" w:rsidP="00D85CA5">
            <w:pPr>
              <w:jc w:val="center"/>
              <w:rPr>
                <w:rFonts w:ascii="Bradley Hand ITC" w:hAnsi="Bradley Hand ITC"/>
                <w:b/>
                <w:color w:val="000000" w:themeColor="text1"/>
                <w:sz w:val="24"/>
              </w:rPr>
            </w:pPr>
            <w:r w:rsidRPr="001B69BE">
              <w:rPr>
                <w:rFonts w:ascii="Bradley Hand ITC" w:hAnsi="Bradley Hand ITC"/>
                <w:b/>
                <w:color w:val="000000" w:themeColor="text1"/>
                <w:sz w:val="24"/>
              </w:rPr>
              <w:t>Harpers Ferry 5K &amp; Half-Marathon</w:t>
            </w:r>
          </w:p>
          <w:p w:rsidR="001B69BE" w:rsidRPr="00127CC3" w:rsidRDefault="001B69BE" w:rsidP="00D85CA5">
            <w:pPr>
              <w:jc w:val="center"/>
              <w:rPr>
                <w:rFonts w:ascii="Bradley Hand ITC" w:hAnsi="Bradley Hand ITC"/>
                <w:b/>
                <w:color w:val="00B050"/>
                <w:sz w:val="28"/>
              </w:rPr>
            </w:pPr>
            <w:r w:rsidRPr="001B69BE">
              <w:rPr>
                <w:rFonts w:ascii="Bradley Hand ITC" w:hAnsi="Bradley Hand ITC"/>
                <w:b/>
                <w:color w:val="000000" w:themeColor="text1"/>
                <w:sz w:val="24"/>
              </w:rPr>
              <w:t>Outreach</w:t>
            </w:r>
          </w:p>
        </w:tc>
      </w:tr>
      <w:tr w:rsidR="00316E63" w:rsidRPr="005C6DEF" w:rsidTr="002528A7">
        <w:trPr>
          <w:trHeight w:val="28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D85CA5">
            <w:pPr>
              <w:pStyle w:val="Dates"/>
              <w:rPr>
                <w:color w:val="000000" w:themeColor="text1"/>
              </w:rPr>
            </w:pPr>
            <w:r>
              <w:rPr>
                <w:rFonts w:ascii="Eras Demi ITC" w:hAnsi="Eras Demi ITC"/>
                <w:color w:val="000000" w:themeColor="text1"/>
              </w:rPr>
              <w:t xml:space="preserve">Pentecost Sunday 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191078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191078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191078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191078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6B5F9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91078" w:rsidRPr="005C6DEF" w:rsidRDefault="008D41B0" w:rsidP="006B5F9D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316E63" w:rsidRPr="005C6DEF" w:rsidTr="00127CC3">
        <w:trPr>
          <w:trHeight w:hRule="exact" w:val="107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D41B0" w:rsidRDefault="008D41B0" w:rsidP="00115699">
            <w:pPr>
              <w:spacing w:after="0"/>
              <w:jc w:val="center"/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OCC BAKE SALE</w:t>
            </w:r>
          </w:p>
          <w:p w:rsidR="00115699" w:rsidRPr="005C6DEF" w:rsidRDefault="00115699" w:rsidP="00115699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5C6DEF">
              <w:rPr>
                <w:color w:val="000000" w:themeColor="text1"/>
                <w:sz w:val="16"/>
              </w:rPr>
              <w:t xml:space="preserve">PSP @ </w:t>
            </w:r>
            <w:r>
              <w:rPr>
                <w:color w:val="000000" w:themeColor="text1"/>
                <w:sz w:val="16"/>
              </w:rPr>
              <w:t>9:30am</w:t>
            </w:r>
          </w:p>
          <w:p w:rsidR="00115699" w:rsidRDefault="00115699" w:rsidP="00115699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School 10am</w:t>
            </w:r>
          </w:p>
          <w:p w:rsidR="00FB2BF9" w:rsidRDefault="00115699" w:rsidP="00115699">
            <w:pPr>
              <w:spacing w:before="0" w:after="0"/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AM Worship 11am Sun PM Worship 6pm</w:t>
            </w:r>
            <w:r w:rsidRPr="00D85CA5">
              <w:rPr>
                <w:b/>
                <w:color w:val="000000" w:themeColor="text1"/>
                <w:sz w:val="16"/>
              </w:rPr>
              <w:t xml:space="preserve"> </w:t>
            </w:r>
          </w:p>
          <w:p w:rsidR="00127CC3" w:rsidRPr="005A5146" w:rsidRDefault="00127CC3" w:rsidP="00115699">
            <w:pPr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B2BF9" w:rsidRPr="005A5146" w:rsidRDefault="00FB2BF9" w:rsidP="00AB7295">
            <w:pPr>
              <w:rPr>
                <w:color w:val="000000" w:themeColor="text1"/>
                <w:sz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  <w:r w:rsidRPr="009111EB">
              <w:rPr>
                <w:color w:val="000000" w:themeColor="text1"/>
                <w:sz w:val="16"/>
              </w:rPr>
              <w:t>Prayer Meeting @ 9am</w:t>
            </w:r>
          </w:p>
          <w:p w:rsidR="00127CC3" w:rsidRDefault="00127CC3" w:rsidP="00127CC3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Youth Service 6:30pm</w:t>
            </w:r>
          </w:p>
          <w:p w:rsidR="001B69BE" w:rsidRPr="00127CC3" w:rsidRDefault="001B69BE" w:rsidP="001B69BE">
            <w:pPr>
              <w:jc w:val="center"/>
              <w:rPr>
                <w:b/>
                <w:color w:val="000000" w:themeColor="text1"/>
                <w:sz w:val="16"/>
              </w:rPr>
            </w:pPr>
            <w:r w:rsidRPr="00127CC3">
              <w:rPr>
                <w:b/>
                <w:color w:val="000000" w:themeColor="text1"/>
                <w:sz w:val="16"/>
              </w:rPr>
              <w:t>ANNA’S HEART 6PM</w:t>
            </w:r>
          </w:p>
          <w:p w:rsidR="001B69BE" w:rsidRDefault="001B69BE" w:rsidP="00127CC3">
            <w:pPr>
              <w:jc w:val="center"/>
              <w:rPr>
                <w:color w:val="000000" w:themeColor="text1"/>
                <w:sz w:val="16"/>
              </w:rPr>
            </w:pPr>
          </w:p>
          <w:p w:rsidR="00316E63" w:rsidRPr="005A5146" w:rsidRDefault="00316E63" w:rsidP="00127CC3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16E63" w:rsidRDefault="00115699" w:rsidP="00316E63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</w:rPr>
              <w:t>Book Of Acts Midweek Bible Study &amp; Youth Pizza &amp; Discipleship 6:30pm</w:t>
            </w:r>
          </w:p>
          <w:p w:rsidR="00FB2BF9" w:rsidRPr="005C6DEF" w:rsidRDefault="00FB2BF9" w:rsidP="002A5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6F00" w:rsidRDefault="003F6F00" w:rsidP="003F6F00">
            <w:pPr>
              <w:spacing w:after="0"/>
              <w:jc w:val="center"/>
              <w:rPr>
                <w:color w:val="000000" w:themeColor="text1"/>
              </w:rPr>
            </w:pPr>
            <w:r w:rsidRPr="00440BCC">
              <w:rPr>
                <w:color w:val="000000" w:themeColor="text1"/>
              </w:rPr>
              <w:t xml:space="preserve">P&amp;W Team Practice @ </w:t>
            </w:r>
            <w:r>
              <w:rPr>
                <w:color w:val="000000" w:themeColor="text1"/>
              </w:rPr>
              <w:t>6:30pm</w:t>
            </w:r>
            <w:r w:rsidRPr="00440BCC">
              <w:rPr>
                <w:color w:val="000000" w:themeColor="text1"/>
              </w:rPr>
              <w:t xml:space="preserve"> </w:t>
            </w:r>
          </w:p>
          <w:p w:rsidR="00316E63" w:rsidRPr="00115699" w:rsidRDefault="00316E63" w:rsidP="00127CC3">
            <w:pPr>
              <w:spacing w:before="0" w:after="0"/>
              <w:jc w:val="center"/>
              <w:rPr>
                <w:rFonts w:ascii="Bradley Hand ITC" w:hAnsi="Bradley Hand ITC"/>
                <w:b/>
                <w:color w:val="000000" w:themeColor="text1"/>
                <w:sz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F6F00" w:rsidRPr="003F6F00" w:rsidRDefault="00127CC3" w:rsidP="005C6DEF">
            <w:pPr>
              <w:jc w:val="center"/>
              <w:rPr>
                <w:rFonts w:ascii="Bradley Hand ITC" w:hAnsi="Bradley Hand ITC"/>
                <w:b/>
                <w:color w:val="000000" w:themeColor="text1"/>
                <w:sz w:val="16"/>
              </w:rPr>
            </w:pPr>
            <w:r w:rsidRPr="00191078">
              <w:rPr>
                <w:color w:val="000000" w:themeColor="text1"/>
              </w:rPr>
              <w:t>Pastor Eric’s Sound Of Truth Radio 12:30am &amp; 1:30pm</w:t>
            </w:r>
            <w:r w:rsidRPr="003F6F00">
              <w:rPr>
                <w:rFonts w:ascii="Bradley Hand ITC" w:hAnsi="Bradley Hand ITC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91078" w:rsidRPr="003F6F00" w:rsidRDefault="00191078" w:rsidP="003F6F00">
            <w:pPr>
              <w:spacing w:before="0" w:after="0"/>
              <w:jc w:val="center"/>
              <w:rPr>
                <w:rFonts w:ascii="ReservoirGrunge" w:hAnsi="ReservoirGrunge"/>
                <w:color w:val="00B050"/>
                <w:sz w:val="16"/>
              </w:rPr>
            </w:pPr>
          </w:p>
        </w:tc>
      </w:tr>
      <w:tr w:rsidR="00960200" w:rsidRPr="005C6DEF" w:rsidTr="005A09E9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FB2BF9" w:rsidRPr="005C6DEF" w:rsidRDefault="008D41B0" w:rsidP="008D41B0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FB2BF9" w:rsidRPr="005C6DEF" w:rsidRDefault="008D41B0" w:rsidP="00AB729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B2BF9" w:rsidRPr="005C6DEF" w:rsidRDefault="008D41B0" w:rsidP="003838F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B2BF9" w:rsidRPr="005C6DEF" w:rsidRDefault="001B69BE" w:rsidP="00034E43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Book Of Acts </w:t>
            </w:r>
            <w:r>
              <w:rPr>
                <w:color w:val="000000" w:themeColor="text1"/>
              </w:rPr>
              <w:t xml:space="preserve">    </w:t>
            </w:r>
            <w:r w:rsidR="008D41B0">
              <w:rPr>
                <w:color w:val="000000" w:themeColor="text1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B2BF9" w:rsidRPr="005C6DEF" w:rsidRDefault="008D41B0" w:rsidP="00EF4DB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B2BF9" w:rsidRPr="005C6DEF" w:rsidRDefault="008D41B0" w:rsidP="00AB7295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FB2BF9" w:rsidRPr="005C6DEF" w:rsidRDefault="00FB2BF9" w:rsidP="00AB7295">
            <w:pPr>
              <w:pStyle w:val="Dates"/>
              <w:rPr>
                <w:color w:val="000000" w:themeColor="text1"/>
              </w:rPr>
            </w:pPr>
          </w:p>
        </w:tc>
      </w:tr>
      <w:tr w:rsidR="00960200" w:rsidRPr="005C6DEF" w:rsidTr="00127CC3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D41B0" w:rsidRPr="005C6DEF" w:rsidRDefault="008D41B0" w:rsidP="008D41B0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5C6DEF">
              <w:rPr>
                <w:color w:val="000000" w:themeColor="text1"/>
                <w:sz w:val="16"/>
              </w:rPr>
              <w:t xml:space="preserve">PSP @ </w:t>
            </w:r>
            <w:r>
              <w:rPr>
                <w:color w:val="000000" w:themeColor="text1"/>
                <w:sz w:val="16"/>
              </w:rPr>
              <w:t>9:30am</w:t>
            </w:r>
          </w:p>
          <w:p w:rsidR="008D41B0" w:rsidRDefault="008D41B0" w:rsidP="008D41B0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School 10am</w:t>
            </w:r>
          </w:p>
          <w:p w:rsidR="008D41B0" w:rsidRDefault="008D41B0" w:rsidP="008D41B0">
            <w:pPr>
              <w:spacing w:before="0" w:after="0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Sun AM Worship 11am</w:t>
            </w:r>
          </w:p>
          <w:p w:rsidR="0012274A" w:rsidRPr="006D055C" w:rsidRDefault="008D41B0" w:rsidP="008D41B0">
            <w:pPr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***NO SUN PM***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1B69BE" w:rsidP="00AB7295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F04EC9D" wp14:editId="3AF61FB9">
                  <wp:extent cx="754380" cy="503549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ialDay20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10" cy="50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15699" w:rsidRDefault="00115699" w:rsidP="00115699">
            <w:pPr>
              <w:jc w:val="center"/>
              <w:rPr>
                <w:color w:val="000000" w:themeColor="text1"/>
                <w:sz w:val="16"/>
              </w:rPr>
            </w:pPr>
            <w:r w:rsidRPr="009111EB">
              <w:rPr>
                <w:color w:val="000000" w:themeColor="text1"/>
                <w:sz w:val="16"/>
              </w:rPr>
              <w:t>Prayer Meeting @ 9am</w:t>
            </w:r>
          </w:p>
          <w:p w:rsidR="00FB2BF9" w:rsidRPr="009111EB" w:rsidRDefault="00115699" w:rsidP="00115699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Youth Service 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1B69BE" w:rsidP="002A5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Midweek Bible Study &amp; Youth Pizza &amp; Discipleship 6:30pm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69BE" w:rsidRDefault="001B69BE" w:rsidP="001B69BE">
            <w:pPr>
              <w:spacing w:after="0"/>
              <w:jc w:val="center"/>
              <w:rPr>
                <w:color w:val="000000" w:themeColor="text1"/>
              </w:rPr>
            </w:pPr>
            <w:r w:rsidRPr="00440BCC">
              <w:rPr>
                <w:color w:val="000000" w:themeColor="text1"/>
              </w:rPr>
              <w:t xml:space="preserve">P&amp;W Team Practice @ </w:t>
            </w:r>
            <w:r>
              <w:rPr>
                <w:color w:val="000000" w:themeColor="text1"/>
              </w:rPr>
              <w:t>6:30pm</w:t>
            </w:r>
            <w:r w:rsidRPr="00440BCC">
              <w:rPr>
                <w:color w:val="000000" w:themeColor="text1"/>
              </w:rPr>
              <w:t xml:space="preserve"> </w:t>
            </w:r>
          </w:p>
          <w:p w:rsidR="00191078" w:rsidRPr="005C6DEF" w:rsidRDefault="00191078" w:rsidP="005C6D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1B69BE" w:rsidP="00516B7C">
            <w:pPr>
              <w:spacing w:before="0" w:after="0"/>
              <w:jc w:val="center"/>
              <w:rPr>
                <w:color w:val="000000" w:themeColor="text1"/>
              </w:rPr>
            </w:pPr>
            <w:r w:rsidRPr="00191078">
              <w:rPr>
                <w:color w:val="000000" w:themeColor="text1"/>
              </w:rPr>
              <w:t>Pastor Eric’s Sound Of Truth Radio 12:30am &amp; 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B2BF9" w:rsidRPr="005C6DEF" w:rsidRDefault="00FB2BF9" w:rsidP="008E0BB4">
            <w:pPr>
              <w:rPr>
                <w:color w:val="000000" w:themeColor="text1"/>
              </w:rPr>
            </w:pPr>
          </w:p>
        </w:tc>
      </w:tr>
    </w:tbl>
    <w:tbl>
      <w:tblPr>
        <w:tblStyle w:val="PlainTable41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330"/>
        <w:gridCol w:w="3690"/>
        <w:gridCol w:w="3796"/>
        <w:gridCol w:w="3584"/>
      </w:tblGrid>
      <w:tr w:rsidR="00F8354F" w:rsidTr="002528A7">
        <w:trPr>
          <w:trHeight w:hRule="exact" w:val="2466"/>
        </w:trPr>
        <w:tc>
          <w:tcPr>
            <w:tcW w:w="3330" w:type="dxa"/>
            <w:tcMar>
              <w:left w:w="0" w:type="dxa"/>
            </w:tcMar>
          </w:tcPr>
          <w:p w:rsidR="00F8354F" w:rsidRDefault="002573A9" w:rsidP="002573A9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0F2BCA23" wp14:editId="1DF65099">
                  <wp:simplePos x="0" y="0"/>
                  <wp:positionH relativeFrom="margin">
                    <wp:posOffset>344219</wp:posOffset>
                  </wp:positionH>
                  <wp:positionV relativeFrom="margin">
                    <wp:posOffset>49</wp:posOffset>
                  </wp:positionV>
                  <wp:extent cx="1223645" cy="12496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WCbackgroundp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</w:tcPr>
          <w:p w:rsidR="00F8354F" w:rsidRPr="00D53BF4" w:rsidRDefault="00516B7C" w:rsidP="00CA59B2">
            <w:pPr>
              <w:pStyle w:val="Heading2"/>
              <w:spacing w:before="0"/>
              <w:outlineLvl w:val="1"/>
              <w:rPr>
                <w:color w:val="auto"/>
              </w:rPr>
            </w:pPr>
            <w:r>
              <w:rPr>
                <w:color w:val="auto"/>
              </w:rPr>
              <w:t>BPC – W</w:t>
            </w:r>
            <w:r w:rsidR="00CA59B2">
              <w:rPr>
                <w:color w:val="auto"/>
              </w:rPr>
              <w:t>ould YOU Help?</w:t>
            </w:r>
          </w:p>
          <w:p w:rsidR="00664700" w:rsidRDefault="00CA59B2" w:rsidP="00516B7C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____ </w:t>
            </w:r>
            <w:r w:rsidR="00516B7C">
              <w:rPr>
                <w:color w:val="auto"/>
              </w:rPr>
              <w:t>Donations of food for Community Food Bank</w:t>
            </w:r>
          </w:p>
          <w:p w:rsidR="00CA59B2" w:rsidRDefault="00440BCC" w:rsidP="00CA59B2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____ OCC shoeboxes – would you consider donating some?</w:t>
            </w:r>
          </w:p>
          <w:p w:rsidR="007444FC" w:rsidRPr="00CA59B2" w:rsidRDefault="007444FC" w:rsidP="00172B3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____ Donation towards </w:t>
            </w:r>
            <w:r w:rsidR="00172B37">
              <w:rPr>
                <w:color w:val="auto"/>
              </w:rPr>
              <w:t xml:space="preserve">2 Youth Camps this July </w:t>
            </w:r>
          </w:p>
          <w:p w:rsidR="00CA59B2" w:rsidRDefault="00CA59B2" w:rsidP="00CA59B2">
            <w:pPr>
              <w:spacing w:after="40"/>
            </w:pPr>
          </w:p>
        </w:tc>
        <w:tc>
          <w:tcPr>
            <w:tcW w:w="3796" w:type="dxa"/>
          </w:tcPr>
          <w:p w:rsidR="00F8354F" w:rsidRPr="00D53BF4" w:rsidRDefault="00516B7C" w:rsidP="00CA59B2">
            <w:pPr>
              <w:pStyle w:val="Heading2"/>
              <w:spacing w:before="0"/>
              <w:outlineLvl w:val="1"/>
              <w:rPr>
                <w:color w:val="auto"/>
              </w:rPr>
            </w:pPr>
            <w:r>
              <w:rPr>
                <w:color w:val="auto"/>
              </w:rPr>
              <w:t>BP</w:t>
            </w:r>
            <w:r w:rsidR="00CA59B2">
              <w:rPr>
                <w:color w:val="auto"/>
              </w:rPr>
              <w:t>C’s Missions &amp; World Evangelism Support – Will YOU Help?</w:t>
            </w:r>
          </w:p>
          <w:p w:rsidR="00CA59B2" w:rsidRDefault="00516B7C" w:rsidP="00CA59B2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____ Special offering on Missions Sunday in support of our Missionaries/Evangelists</w:t>
            </w:r>
          </w:p>
          <w:p w:rsidR="00516B7C" w:rsidRDefault="00516B7C" w:rsidP="00CA59B2">
            <w:pPr>
              <w:spacing w:before="0"/>
            </w:pPr>
            <w:r>
              <w:rPr>
                <w:color w:val="auto"/>
              </w:rPr>
              <w:t>____ Pray regularly that God would give open doors of ministry to all the Missionaries/Evangelists we support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516B7C" w:rsidP="00CA59B2">
            <w:pPr>
              <w:pStyle w:val="Heading2"/>
              <w:spacing w:before="0"/>
              <w:outlineLvl w:val="1"/>
            </w:pPr>
            <w:r>
              <w:t>Special Projects</w:t>
            </w:r>
            <w:r w:rsidR="00CA59B2">
              <w:t xml:space="preserve"> You Can Help With:</w:t>
            </w:r>
          </w:p>
          <w:p w:rsidR="00516B7C" w:rsidRDefault="001B321E" w:rsidP="00D97871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____ </w:t>
            </w:r>
            <w:r w:rsidR="00D97871">
              <w:rPr>
                <w:color w:val="auto"/>
              </w:rPr>
              <w:t>Organizing back office spaces</w:t>
            </w:r>
          </w:p>
          <w:p w:rsidR="00172B37" w:rsidRDefault="00172B37" w:rsidP="00D97871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____ Moving of at least 2 </w:t>
            </w:r>
            <w:proofErr w:type="spellStart"/>
            <w:r>
              <w:rPr>
                <w:color w:val="auto"/>
              </w:rPr>
              <w:t>filling</w:t>
            </w:r>
            <w:proofErr w:type="spellEnd"/>
            <w:r>
              <w:rPr>
                <w:color w:val="auto"/>
              </w:rPr>
              <w:t xml:space="preserve"> cabinets upstairs near Pastor Eric’s office</w:t>
            </w:r>
          </w:p>
          <w:p w:rsidR="007444FC" w:rsidRDefault="007444FC" w:rsidP="00D97871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____ Kid’s Church big room clean-up &amp; re-organizing</w:t>
            </w:r>
          </w:p>
          <w:p w:rsidR="005A09E9" w:rsidRDefault="00172B37" w:rsidP="00D97871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____ Weeds sprayed &amp;/or pulled in white stones around church building</w:t>
            </w:r>
          </w:p>
          <w:p w:rsidR="001B69BE" w:rsidRDefault="001B69BE" w:rsidP="00D97871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____ Hedges trimmed around church</w:t>
            </w:r>
            <w:bookmarkStart w:id="0" w:name="_GoBack"/>
            <w:bookmarkEnd w:id="0"/>
          </w:p>
          <w:p w:rsidR="00D97871" w:rsidRDefault="00D97871" w:rsidP="00D97871">
            <w:pPr>
              <w:spacing w:before="0"/>
              <w:rPr>
                <w:color w:val="auto"/>
              </w:rPr>
            </w:pPr>
          </w:p>
          <w:p w:rsidR="0006400C" w:rsidRDefault="0006400C" w:rsidP="00516B7C">
            <w:pPr>
              <w:spacing w:before="0"/>
              <w:rPr>
                <w:color w:val="auto"/>
              </w:rPr>
            </w:pPr>
          </w:p>
          <w:p w:rsidR="00516B7C" w:rsidRDefault="00516B7C" w:rsidP="00516B7C">
            <w:pPr>
              <w:spacing w:before="0"/>
            </w:pPr>
          </w:p>
        </w:tc>
      </w:tr>
    </w:tbl>
    <w:p w:rsidR="003366B2" w:rsidRPr="00A772A4" w:rsidRDefault="00A772A4" w:rsidP="00F60A65">
      <w:pPr>
        <w:pStyle w:val="NoSpacing"/>
        <w:jc w:val="center"/>
        <w:rPr>
          <w:rFonts w:ascii="Eurostile" w:hAnsi="Eurostile"/>
          <w:i/>
          <w:color w:val="auto"/>
          <w:sz w:val="24"/>
          <w:szCs w:val="24"/>
        </w:rPr>
      </w:pPr>
      <w:r>
        <w:rPr>
          <w:rFonts w:ascii="Eurostile" w:hAnsi="Eurostile"/>
          <w:i/>
          <w:color w:val="auto"/>
          <w:sz w:val="24"/>
          <w:szCs w:val="24"/>
        </w:rPr>
        <w:t>“Eye Has Not Seen, Nor Ear Heard, Neither Has Entered Into The Heart Of Man… What God Has In Store!” – I Corinthians 2:9</w:t>
      </w:r>
    </w:p>
    <w:sectPr w:rsidR="003366B2" w:rsidRPr="00A772A4" w:rsidSect="009366F0">
      <w:pgSz w:w="15840" w:h="12240" w:orient="landscape" w:code="1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BF" w:rsidRDefault="007E50BF">
      <w:pPr>
        <w:spacing w:before="0" w:after="0"/>
      </w:pPr>
      <w:r>
        <w:separator/>
      </w:r>
    </w:p>
  </w:endnote>
  <w:endnote w:type="continuationSeparator" w:id="0">
    <w:p w:rsidR="007E50BF" w:rsidRDefault="007E50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BF" w:rsidRDefault="007E50BF">
      <w:pPr>
        <w:spacing w:before="0" w:after="0"/>
      </w:pPr>
      <w:r>
        <w:separator/>
      </w:r>
    </w:p>
  </w:footnote>
  <w:footnote w:type="continuationSeparator" w:id="0">
    <w:p w:rsidR="007E50BF" w:rsidRDefault="007E50B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formsDesign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4"/>
    <w:docVar w:name="MonthStart" w:val="5/1/2024"/>
  </w:docVars>
  <w:rsids>
    <w:rsidRoot w:val="002573A9"/>
    <w:rsid w:val="0000697A"/>
    <w:rsid w:val="00034E43"/>
    <w:rsid w:val="0006400C"/>
    <w:rsid w:val="000958A4"/>
    <w:rsid w:val="000C0B87"/>
    <w:rsid w:val="00115699"/>
    <w:rsid w:val="001217D1"/>
    <w:rsid w:val="0012274A"/>
    <w:rsid w:val="00127CC3"/>
    <w:rsid w:val="00140B30"/>
    <w:rsid w:val="00172185"/>
    <w:rsid w:val="00172B37"/>
    <w:rsid w:val="0019100E"/>
    <w:rsid w:val="00191078"/>
    <w:rsid w:val="00191D04"/>
    <w:rsid w:val="001B321E"/>
    <w:rsid w:val="001B69BE"/>
    <w:rsid w:val="00202783"/>
    <w:rsid w:val="00206E1F"/>
    <w:rsid w:val="002419CD"/>
    <w:rsid w:val="002528A7"/>
    <w:rsid w:val="002573A9"/>
    <w:rsid w:val="00262469"/>
    <w:rsid w:val="002A5342"/>
    <w:rsid w:val="002C760E"/>
    <w:rsid w:val="002C7816"/>
    <w:rsid w:val="00306FDA"/>
    <w:rsid w:val="00316E63"/>
    <w:rsid w:val="003170BC"/>
    <w:rsid w:val="0032515F"/>
    <w:rsid w:val="003317F3"/>
    <w:rsid w:val="003341D5"/>
    <w:rsid w:val="003366B2"/>
    <w:rsid w:val="00352B52"/>
    <w:rsid w:val="003568D9"/>
    <w:rsid w:val="003768B5"/>
    <w:rsid w:val="003838F5"/>
    <w:rsid w:val="003B46B4"/>
    <w:rsid w:val="003D6C35"/>
    <w:rsid w:val="003F4AA3"/>
    <w:rsid w:val="003F6F00"/>
    <w:rsid w:val="00416FF6"/>
    <w:rsid w:val="00440BCC"/>
    <w:rsid w:val="004428C5"/>
    <w:rsid w:val="00453DBD"/>
    <w:rsid w:val="00487917"/>
    <w:rsid w:val="004A5110"/>
    <w:rsid w:val="004F17F9"/>
    <w:rsid w:val="00510667"/>
    <w:rsid w:val="00516B7C"/>
    <w:rsid w:val="00532D2F"/>
    <w:rsid w:val="00537AF8"/>
    <w:rsid w:val="0058535A"/>
    <w:rsid w:val="005A09E9"/>
    <w:rsid w:val="005A5146"/>
    <w:rsid w:val="005C6DEF"/>
    <w:rsid w:val="00664700"/>
    <w:rsid w:val="0066545F"/>
    <w:rsid w:val="00675C57"/>
    <w:rsid w:val="006B5F9D"/>
    <w:rsid w:val="006D055C"/>
    <w:rsid w:val="007444FC"/>
    <w:rsid w:val="0078051D"/>
    <w:rsid w:val="00786CD0"/>
    <w:rsid w:val="007E50BF"/>
    <w:rsid w:val="007F7A5D"/>
    <w:rsid w:val="00804FC2"/>
    <w:rsid w:val="00861F3E"/>
    <w:rsid w:val="00871207"/>
    <w:rsid w:val="008A57C7"/>
    <w:rsid w:val="008D41B0"/>
    <w:rsid w:val="008E0BB4"/>
    <w:rsid w:val="008E3D5D"/>
    <w:rsid w:val="00907F2A"/>
    <w:rsid w:val="009111EB"/>
    <w:rsid w:val="009366F0"/>
    <w:rsid w:val="00960200"/>
    <w:rsid w:val="009659FA"/>
    <w:rsid w:val="009D53B9"/>
    <w:rsid w:val="00A025F0"/>
    <w:rsid w:val="00A647B0"/>
    <w:rsid w:val="00A772A4"/>
    <w:rsid w:val="00AB7295"/>
    <w:rsid w:val="00AC115C"/>
    <w:rsid w:val="00AD1662"/>
    <w:rsid w:val="00C10AF6"/>
    <w:rsid w:val="00CA55EB"/>
    <w:rsid w:val="00CA59B2"/>
    <w:rsid w:val="00CE3143"/>
    <w:rsid w:val="00CE47E2"/>
    <w:rsid w:val="00CF4A00"/>
    <w:rsid w:val="00D11F0B"/>
    <w:rsid w:val="00D53BF4"/>
    <w:rsid w:val="00D85CA5"/>
    <w:rsid w:val="00D97871"/>
    <w:rsid w:val="00DD3081"/>
    <w:rsid w:val="00E2153D"/>
    <w:rsid w:val="00E6043F"/>
    <w:rsid w:val="00E96BD8"/>
    <w:rsid w:val="00EA45F5"/>
    <w:rsid w:val="00EE31EB"/>
    <w:rsid w:val="00EF4DBA"/>
    <w:rsid w:val="00F42110"/>
    <w:rsid w:val="00F462A4"/>
    <w:rsid w:val="00F60A65"/>
    <w:rsid w:val="00F65245"/>
    <w:rsid w:val="00F8354F"/>
    <w:rsid w:val="00FB1060"/>
    <w:rsid w:val="00FB2BF9"/>
    <w:rsid w:val="00FE084C"/>
    <w:rsid w:val="00FE38CB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uiPriority="13" w:qFormat="1"/>
    <w:lsdException w:name="Strong" w:semiHidden="0" w:uiPriority="13" w:unhideWhenUsed="0" w:qFormat="1"/>
    <w:lsdException w:name="Emphasis" w:semiHidden="0" w:uiPriority="13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13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3" w:unhideWhenUsed="0" w:qFormat="1"/>
    <w:lsdException w:name="Intense Emphasis" w:semiHidden="0" w:uiPriority="13" w:unhideWhenUsed="0" w:qFormat="1"/>
    <w:lsdException w:name="Subtle Reference" w:semiHidden="0" w:uiPriority="13" w:unhideWhenUsed="0" w:qFormat="1"/>
    <w:lsdException w:name="Intense Reference" w:semiHidden="0" w:uiPriority="13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BA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573A9"/>
    <w:rPr>
      <w:color w:val="FFDE2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uiPriority="13" w:qFormat="1"/>
    <w:lsdException w:name="Strong" w:semiHidden="0" w:uiPriority="13" w:unhideWhenUsed="0" w:qFormat="1"/>
    <w:lsdException w:name="Emphasis" w:semiHidden="0" w:uiPriority="13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13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3" w:unhideWhenUsed="0" w:qFormat="1"/>
    <w:lsdException w:name="Intense Emphasis" w:semiHidden="0" w:uiPriority="13" w:unhideWhenUsed="0" w:qFormat="1"/>
    <w:lsdException w:name="Subtle Reference" w:semiHidden="0" w:uiPriority="13" w:unhideWhenUsed="0" w:qFormat="1"/>
    <w:lsdException w:name="Intense Reference" w:semiHidden="0" w:uiPriority="13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BA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573A9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Harding\Downloads\Calendar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45539D89D45E48A07B85D593C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6C2D-0F9B-42DA-A24F-5056A7CE5DA6}"/>
      </w:docPartPr>
      <w:docPartBody>
        <w:p w:rsidR="007F7A96" w:rsidRDefault="004D7E12">
          <w:pPr>
            <w:pStyle w:val="BDE45539D89D45E48A07B85D593C2B06"/>
          </w:pPr>
          <w:r>
            <w:t>Sunday</w:t>
          </w:r>
        </w:p>
      </w:docPartBody>
    </w:docPart>
    <w:docPart>
      <w:docPartPr>
        <w:name w:val="742C08092AA04A1595195BE90CFA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C0F1-2B72-4250-87E4-7B34786168D7}"/>
      </w:docPartPr>
      <w:docPartBody>
        <w:p w:rsidR="007F7A96" w:rsidRDefault="004D7E12">
          <w:pPr>
            <w:pStyle w:val="742C08092AA04A1595195BE90CFA569E"/>
          </w:pPr>
          <w:r>
            <w:t>Monday</w:t>
          </w:r>
        </w:p>
      </w:docPartBody>
    </w:docPart>
    <w:docPart>
      <w:docPartPr>
        <w:name w:val="12D5A9191CAB4149A6579C90E3CE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1444-C505-4628-A1D4-8B3D327CA70E}"/>
      </w:docPartPr>
      <w:docPartBody>
        <w:p w:rsidR="007F7A96" w:rsidRDefault="004D7E12">
          <w:pPr>
            <w:pStyle w:val="12D5A9191CAB4149A6579C90E3CEA645"/>
          </w:pPr>
          <w:r>
            <w:t>Tuesday</w:t>
          </w:r>
        </w:p>
      </w:docPartBody>
    </w:docPart>
    <w:docPart>
      <w:docPartPr>
        <w:name w:val="D249B47E9B1246B2A58A7D0A98A2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3D30-D2C1-4D43-AC62-36EE799C6205}"/>
      </w:docPartPr>
      <w:docPartBody>
        <w:p w:rsidR="007F7A96" w:rsidRDefault="004D7E12">
          <w:pPr>
            <w:pStyle w:val="D249B47E9B1246B2A58A7D0A98A2A186"/>
          </w:pPr>
          <w:r>
            <w:t>Wednesday</w:t>
          </w:r>
        </w:p>
      </w:docPartBody>
    </w:docPart>
    <w:docPart>
      <w:docPartPr>
        <w:name w:val="B4F50F857BDA49C5A022FD09DC8E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AEF1-F392-42E0-8E24-BECF4FF36E36}"/>
      </w:docPartPr>
      <w:docPartBody>
        <w:p w:rsidR="007F7A96" w:rsidRDefault="004D7E12">
          <w:pPr>
            <w:pStyle w:val="B4F50F857BDA49C5A022FD09DC8E9269"/>
          </w:pPr>
          <w:r>
            <w:t>Thursday</w:t>
          </w:r>
        </w:p>
      </w:docPartBody>
    </w:docPart>
    <w:docPart>
      <w:docPartPr>
        <w:name w:val="74697A4C353E4543B5CFAED571D5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25C3-EB19-4F50-BA35-F9C0B17DE915}"/>
      </w:docPartPr>
      <w:docPartBody>
        <w:p w:rsidR="007F7A96" w:rsidRDefault="004D7E12">
          <w:pPr>
            <w:pStyle w:val="74697A4C353E4543B5CFAED571D587D2"/>
          </w:pPr>
          <w:r>
            <w:t>Friday</w:t>
          </w:r>
        </w:p>
      </w:docPartBody>
    </w:docPart>
    <w:docPart>
      <w:docPartPr>
        <w:name w:val="D5396632D4C648E3BF2A4C6709F1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F9EA-6B8F-484A-AFC3-D76367349BD1}"/>
      </w:docPartPr>
      <w:docPartBody>
        <w:p w:rsidR="007F7A96" w:rsidRDefault="004D7E12">
          <w:pPr>
            <w:pStyle w:val="D5396632D4C648E3BF2A4C6709F10B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eservoirGrung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8"/>
    <w:rsid w:val="00046E89"/>
    <w:rsid w:val="00160DB7"/>
    <w:rsid w:val="001F3113"/>
    <w:rsid w:val="002B04C7"/>
    <w:rsid w:val="00453439"/>
    <w:rsid w:val="004D7E12"/>
    <w:rsid w:val="0052337C"/>
    <w:rsid w:val="00622721"/>
    <w:rsid w:val="00651A6A"/>
    <w:rsid w:val="00683636"/>
    <w:rsid w:val="007F7A96"/>
    <w:rsid w:val="008172D8"/>
    <w:rsid w:val="008851A2"/>
    <w:rsid w:val="00986EB1"/>
    <w:rsid w:val="00BE2B91"/>
    <w:rsid w:val="00BE2F99"/>
    <w:rsid w:val="00C602E0"/>
    <w:rsid w:val="00D22E14"/>
    <w:rsid w:val="00D424DA"/>
    <w:rsid w:val="00D62AC6"/>
    <w:rsid w:val="00EC1B08"/>
    <w:rsid w:val="00F84D64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45539D89D45E48A07B85D593C2B06">
    <w:name w:val="BDE45539D89D45E48A07B85D593C2B06"/>
  </w:style>
  <w:style w:type="paragraph" w:customStyle="1" w:styleId="742C08092AA04A1595195BE90CFA569E">
    <w:name w:val="742C08092AA04A1595195BE90CFA569E"/>
  </w:style>
  <w:style w:type="paragraph" w:customStyle="1" w:styleId="12D5A9191CAB4149A6579C90E3CEA645">
    <w:name w:val="12D5A9191CAB4149A6579C90E3CEA645"/>
  </w:style>
  <w:style w:type="paragraph" w:customStyle="1" w:styleId="D249B47E9B1246B2A58A7D0A98A2A186">
    <w:name w:val="D249B47E9B1246B2A58A7D0A98A2A186"/>
  </w:style>
  <w:style w:type="paragraph" w:customStyle="1" w:styleId="B4F50F857BDA49C5A022FD09DC8E9269">
    <w:name w:val="B4F50F857BDA49C5A022FD09DC8E9269"/>
  </w:style>
  <w:style w:type="paragraph" w:customStyle="1" w:styleId="74697A4C353E4543B5CFAED571D587D2">
    <w:name w:val="74697A4C353E4543B5CFAED571D587D2"/>
  </w:style>
  <w:style w:type="paragraph" w:customStyle="1" w:styleId="D5396632D4C648E3BF2A4C6709F10B95">
    <w:name w:val="D5396632D4C648E3BF2A4C6709F10B95"/>
  </w:style>
  <w:style w:type="paragraph" w:customStyle="1" w:styleId="7B5ED601590245C1825512C2314FD910">
    <w:name w:val="7B5ED601590245C1825512C2314FD910"/>
  </w:style>
  <w:style w:type="paragraph" w:customStyle="1" w:styleId="D6E5153A4590450E9DA6794132A60657">
    <w:name w:val="D6E5153A4590450E9DA6794132A60657"/>
  </w:style>
  <w:style w:type="paragraph" w:customStyle="1" w:styleId="38AD78ACEC5D4B50BEAAD9EF08D23878">
    <w:name w:val="38AD78ACEC5D4B50BEAAD9EF08D23878"/>
  </w:style>
  <w:style w:type="paragraph" w:customStyle="1" w:styleId="5CFAC4D89E6D46D1860D1677FE6619EC">
    <w:name w:val="5CFAC4D89E6D46D1860D1677FE6619EC"/>
  </w:style>
  <w:style w:type="paragraph" w:customStyle="1" w:styleId="E5381CE96040472CBE3265D23C3352A5">
    <w:name w:val="E5381CE96040472CBE3265D23C3352A5"/>
  </w:style>
  <w:style w:type="paragraph" w:customStyle="1" w:styleId="1549E42F1D4746F18B1632408052E930">
    <w:name w:val="1549E42F1D4746F18B1632408052E930"/>
  </w:style>
  <w:style w:type="paragraph" w:customStyle="1" w:styleId="CC67E50CD31C465D8B31AEE2CFB494A4">
    <w:name w:val="CC67E50CD31C465D8B31AEE2CFB494A4"/>
  </w:style>
  <w:style w:type="character" w:styleId="PlaceholderText">
    <w:name w:val="Placeholder Text"/>
    <w:basedOn w:val="DefaultParagraphFont"/>
    <w:uiPriority w:val="99"/>
    <w:semiHidden/>
    <w:rsid w:val="004D7E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45539D89D45E48A07B85D593C2B06">
    <w:name w:val="BDE45539D89D45E48A07B85D593C2B06"/>
  </w:style>
  <w:style w:type="paragraph" w:customStyle="1" w:styleId="742C08092AA04A1595195BE90CFA569E">
    <w:name w:val="742C08092AA04A1595195BE90CFA569E"/>
  </w:style>
  <w:style w:type="paragraph" w:customStyle="1" w:styleId="12D5A9191CAB4149A6579C90E3CEA645">
    <w:name w:val="12D5A9191CAB4149A6579C90E3CEA645"/>
  </w:style>
  <w:style w:type="paragraph" w:customStyle="1" w:styleId="D249B47E9B1246B2A58A7D0A98A2A186">
    <w:name w:val="D249B47E9B1246B2A58A7D0A98A2A186"/>
  </w:style>
  <w:style w:type="paragraph" w:customStyle="1" w:styleId="B4F50F857BDA49C5A022FD09DC8E9269">
    <w:name w:val="B4F50F857BDA49C5A022FD09DC8E9269"/>
  </w:style>
  <w:style w:type="paragraph" w:customStyle="1" w:styleId="74697A4C353E4543B5CFAED571D587D2">
    <w:name w:val="74697A4C353E4543B5CFAED571D587D2"/>
  </w:style>
  <w:style w:type="paragraph" w:customStyle="1" w:styleId="D5396632D4C648E3BF2A4C6709F10B95">
    <w:name w:val="D5396632D4C648E3BF2A4C6709F10B95"/>
  </w:style>
  <w:style w:type="paragraph" w:customStyle="1" w:styleId="7B5ED601590245C1825512C2314FD910">
    <w:name w:val="7B5ED601590245C1825512C2314FD910"/>
  </w:style>
  <w:style w:type="paragraph" w:customStyle="1" w:styleId="D6E5153A4590450E9DA6794132A60657">
    <w:name w:val="D6E5153A4590450E9DA6794132A60657"/>
  </w:style>
  <w:style w:type="paragraph" w:customStyle="1" w:styleId="38AD78ACEC5D4B50BEAAD9EF08D23878">
    <w:name w:val="38AD78ACEC5D4B50BEAAD9EF08D23878"/>
  </w:style>
  <w:style w:type="paragraph" w:customStyle="1" w:styleId="5CFAC4D89E6D46D1860D1677FE6619EC">
    <w:name w:val="5CFAC4D89E6D46D1860D1677FE6619EC"/>
  </w:style>
  <w:style w:type="paragraph" w:customStyle="1" w:styleId="E5381CE96040472CBE3265D23C3352A5">
    <w:name w:val="E5381CE96040472CBE3265D23C3352A5"/>
  </w:style>
  <w:style w:type="paragraph" w:customStyle="1" w:styleId="1549E42F1D4746F18B1632408052E930">
    <w:name w:val="1549E42F1D4746F18B1632408052E930"/>
  </w:style>
  <w:style w:type="paragraph" w:customStyle="1" w:styleId="CC67E50CD31C465D8B31AEE2CFB494A4">
    <w:name w:val="CC67E50CD31C465D8B31AEE2CFB494A4"/>
  </w:style>
  <w:style w:type="character" w:styleId="PlaceholderText">
    <w:name w:val="Placeholder Text"/>
    <w:basedOn w:val="DefaultParagraphFont"/>
    <w:uiPriority w:val="99"/>
    <w:semiHidden/>
    <w:rsid w:val="004D7E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8B2B-42BD-4824-B2C2-0371B9F6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CalendarTemplate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HARDING</dc:creator>
  <cp:lastModifiedBy>Eric Harding</cp:lastModifiedBy>
  <cp:revision>2</cp:revision>
  <cp:lastPrinted>2023-09-29T22:48:00Z</cp:lastPrinted>
  <dcterms:created xsi:type="dcterms:W3CDTF">2024-04-30T17:45:00Z</dcterms:created>
  <dcterms:modified xsi:type="dcterms:W3CDTF">2024-04-30T17:45:00Z</dcterms:modified>
</cp:coreProperties>
</file>